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8"/>
        <w:gridCol w:w="569"/>
        <w:gridCol w:w="850"/>
        <w:gridCol w:w="24"/>
        <w:gridCol w:w="766"/>
        <w:gridCol w:w="460"/>
        <w:gridCol w:w="2436"/>
        <w:gridCol w:w="708"/>
        <w:gridCol w:w="993"/>
        <w:gridCol w:w="708"/>
        <w:gridCol w:w="709"/>
        <w:gridCol w:w="709"/>
        <w:gridCol w:w="1134"/>
      </w:tblGrid>
      <w:tr w:rsidR="000572A5" w:rsidRPr="000572A5" w:rsidTr="000E1301">
        <w:trPr>
          <w:trHeight w:val="567"/>
        </w:trPr>
        <w:tc>
          <w:tcPr>
            <w:tcW w:w="10791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564BE4" w:rsidRPr="00564BE4" w:rsidRDefault="000572A5" w:rsidP="00217B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</w:t>
            </w:r>
            <w:r w:rsidR="00AD4BFB" w:rsidRPr="00AD4BFB">
              <w:rPr>
                <w:rFonts w:ascii="Times New Roman" w:hAnsi="Times New Roman"/>
                <w:b/>
                <w:bCs/>
                <w:sz w:val="20"/>
                <w:lang w:eastAsia="es-ES"/>
              </w:rPr>
              <w:t xml:space="preserve">DE </w:t>
            </w:r>
            <w:r w:rsidR="000578C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AUTORIZACIÓN DE SEÑALIZACIÓN ADICIONAL DE OFICINA DE FARMACIA</w:t>
            </w:r>
          </w:p>
          <w:p w:rsidR="000572A5" w:rsidRPr="000572A5" w:rsidRDefault="000572A5" w:rsidP="000578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Procedimiento nº: </w:t>
            </w:r>
            <w:r w:rsidR="000578C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6505</w:t>
            </w:r>
          </w:p>
        </w:tc>
      </w:tr>
      <w:tr w:rsidR="00B271BC" w:rsidRPr="000572A5" w:rsidTr="000E1301">
        <w:trPr>
          <w:trHeight w:val="123"/>
        </w:trPr>
        <w:tc>
          <w:tcPr>
            <w:tcW w:w="10791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1BC" w:rsidRPr="000572A5" w:rsidRDefault="00B271BC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662105" w:rsidTr="000E1301">
        <w:trPr>
          <w:trHeight w:val="123"/>
        </w:trPr>
        <w:tc>
          <w:tcPr>
            <w:tcW w:w="10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8D1C9B" w:rsidRPr="00662105" w:rsidTr="008D1C9B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8D1C9B" w:rsidRPr="00501539" w:rsidRDefault="008D1C9B" w:rsidP="008D1C9B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SOLICITANTE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 (TITULAR/COTITULAR DE OFICINA DE FARMACIA)</w:t>
                  </w:r>
                </w:p>
              </w:tc>
            </w:tr>
          </w:tbl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0572A5" w:rsidTr="000E1301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110.25pt;height:18pt" o:ole="">
                  <v:imagedata r:id="rId7" o:title=""/>
                </v:shape>
                <w:control r:id="rId8" w:name="TextBox122" w:shapeid="_x0000_i1178"/>
              </w:object>
            </w:r>
          </w:p>
        </w:tc>
        <w:tc>
          <w:tcPr>
            <w:tcW w:w="8623" w:type="dxa"/>
            <w:gridSpan w:val="9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415.5pt;height:18pt" o:ole="">
                  <v:imagedata r:id="rId9" o:title=""/>
                </v:shape>
                <w:control r:id="rId10" w:name="TextBox123" w:shapeid="_x0000_i1103"/>
              </w:object>
            </w:r>
          </w:p>
        </w:tc>
      </w:tr>
      <w:tr w:rsidR="008D1C9B" w:rsidRPr="000572A5" w:rsidTr="000E1301">
        <w:trPr>
          <w:trHeight w:val="380"/>
        </w:trPr>
        <w:tc>
          <w:tcPr>
            <w:tcW w:w="10791" w:type="dxa"/>
            <w:gridSpan w:val="14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0E1301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41.25pt;height:18pt" o:ole="">
                  <v:imagedata r:id="rId11" o:title=""/>
                </v:shape>
                <w:control r:id="rId12" w:name="TextBox12" w:shapeid="_x0000_i1105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226.5pt;height:18pt" o:ole="">
                  <v:imagedata r:id="rId13" o:title=""/>
                </v:shape>
                <w:control r:id="rId14" w:name="TextBox13" w:shapeid="_x0000_i1107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22.5pt;height:18pt" o:ole="">
                  <v:imagedata r:id="rId15" o:title=""/>
                </v:shape>
                <w:control r:id="rId16" w:name="TextBox121" w:shapeid="_x0000_i1109"/>
              </w:object>
            </w:r>
          </w:p>
        </w:tc>
        <w:tc>
          <w:tcPr>
            <w:tcW w:w="993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22.5pt;height:18pt" o:ole="">
                  <v:imagedata r:id="rId15" o:title=""/>
                </v:shape>
                <w:control r:id="rId17" w:name="TextBox1211" w:shapeid="_x0000_i1111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2.5pt;height:18pt" o:ole="">
                  <v:imagedata r:id="rId15" o:title=""/>
                </v:shape>
                <w:control r:id="rId18" w:name="TextBox1212" w:shapeid="_x0000_i1113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22.5pt;height:18pt" o:ole="">
                  <v:imagedata r:id="rId15" o:title=""/>
                </v:shape>
                <w:control r:id="rId19" w:name="TextBox1213" w:shapeid="_x0000_i1115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22.5pt;height:18pt" o:ole="">
                  <v:imagedata r:id="rId15" o:title=""/>
                </v:shape>
                <w:control r:id="rId20" w:name="TextBox1214" w:shapeid="_x0000_i1117"/>
              </w:object>
            </w:r>
          </w:p>
        </w:tc>
        <w:tc>
          <w:tcPr>
            <w:tcW w:w="1134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43.5pt;height:18pt" o:ole="">
                  <v:imagedata r:id="rId21" o:title=""/>
                </v:shape>
                <w:control r:id="rId22" w:name="TextBox1215" w:shapeid="_x0000_i1119"/>
              </w:object>
            </w:r>
          </w:p>
        </w:tc>
      </w:tr>
      <w:tr w:rsidR="008D1C9B" w:rsidRPr="000572A5" w:rsidTr="000E1301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141.75pt;height:18pt" o:ole="">
                  <v:imagedata r:id="rId23" o:title=""/>
                </v:shape>
                <w:control r:id="rId24" w:name="TextBox1216" w:shapeid="_x0000_i1121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120.75pt;height:18pt" o:ole="">
                  <v:imagedata r:id="rId25" o:title=""/>
                </v:shape>
                <w:control r:id="rId26" w:name="TextBox1217" w:shapeid="_x0000_i1123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63.75pt;height:18pt" o:ole="">
                  <v:imagedata r:id="rId27" o:title=""/>
                </v:shape>
                <w:control r:id="rId28" w:name="TextBox1218" w:shapeid="_x0000_i1125"/>
              </w:objec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147.75pt;height:18pt" o:ole="">
                  <v:imagedata r:id="rId29" o:title=""/>
                </v:shape>
                <w:control r:id="rId30" w:name="TextBox1219" w:shapeid="_x0000_i1127"/>
              </w:object>
            </w:r>
          </w:p>
        </w:tc>
      </w:tr>
      <w:tr w:rsidR="008D1C9B" w:rsidRPr="000572A5" w:rsidTr="000E1301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158.25pt;height:18pt" o:ole="">
                  <v:imagedata r:id="rId31" o:title=""/>
                </v:shape>
                <w:control r:id="rId32" w:name="TextBox12110" w:shapeid="_x0000_i1129"/>
              </w:object>
            </w:r>
          </w:p>
        </w:tc>
        <w:tc>
          <w:tcPr>
            <w:tcW w:w="73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354pt;height:18pt" o:ole="">
                  <v:imagedata r:id="rId33" o:title=""/>
                </v:shape>
                <w:control r:id="rId34" w:name="TextBox12111" w:shapeid="_x0000_i1131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0E1301">
        <w:trPr>
          <w:gridBefore w:val="1"/>
          <w:wBefore w:w="17" w:type="dxa"/>
          <w:trHeight w:val="327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9C" w:rsidRPr="0066210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0E1301">
        <w:trPr>
          <w:gridBefore w:val="1"/>
          <w:wBefore w:w="17" w:type="dxa"/>
          <w:trHeight w:val="122"/>
        </w:trPr>
        <w:tc>
          <w:tcPr>
            <w:tcW w:w="10774" w:type="dxa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862" w:type="dxa"/>
              <w:tblLayout w:type="fixed"/>
              <w:tblLook w:val="01E0" w:firstRow="1" w:lastRow="1" w:firstColumn="1" w:lastColumn="1" w:noHBand="0" w:noVBand="0"/>
            </w:tblPr>
            <w:tblGrid>
              <w:gridCol w:w="10862"/>
            </w:tblGrid>
            <w:tr w:rsidR="005A049C" w:rsidRPr="005A049C" w:rsidTr="005A049C">
              <w:trPr>
                <w:trHeight w:val="318"/>
              </w:trPr>
              <w:tc>
                <w:tcPr>
                  <w:tcW w:w="10862" w:type="dxa"/>
                  <w:tcBorders>
                    <w:top w:val="single" w:sz="4" w:space="0" w:color="auto"/>
                  </w:tcBorders>
                  <w:shd w:val="clear" w:color="auto" w:fill="EDEDED"/>
                  <w:vAlign w:val="center"/>
                </w:tcPr>
                <w:p w:rsid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DATOS DE LA OFICINA DE FARMACIA: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33" type="#_x0000_t75" style="width:132.75pt;height:18pt" o:ole="">
                        <v:imagedata r:id="rId35" o:title=""/>
                      </v:shape>
                      <w:control r:id="rId36" w:name="TextBox12311" w:shapeid="_x0000_i1133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5A049C" w:rsidRPr="00501539" w:rsidRDefault="005A049C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TTTULAR/ES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528.75pt;height:19.5pt" o:ole="">
                  <v:imagedata r:id="rId37" o:title=""/>
                </v:shape>
                <w:control r:id="rId38" w:name="TextBox123111" w:shapeid="_x0000_i1135"/>
              </w:object>
            </w:r>
          </w:p>
        </w:tc>
      </w:tr>
      <w:tr w:rsidR="005A049C" w:rsidRPr="000572A5" w:rsidTr="000E1301">
        <w:trPr>
          <w:gridBefore w:val="1"/>
          <w:wBefore w:w="17" w:type="dxa"/>
          <w:trHeight w:val="600"/>
        </w:trPr>
        <w:tc>
          <w:tcPr>
            <w:tcW w:w="2127" w:type="dxa"/>
            <w:gridSpan w:val="3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63pt;height:18pt" o:ole="">
                  <v:imagedata r:id="rId39" o:title=""/>
                </v:shape>
                <w:control r:id="rId40" w:name="TextBox1221" w:shapeid="_x0000_i1137"/>
              </w:objec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SOCIAL(SOLO EN CASO DE COTTITULARIDAD)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98.25pt;height:18pt" o:ole="">
                  <v:imagedata r:id="rId41" o:title=""/>
                </v:shape>
                <w:control r:id="rId42" w:name="TextBox1231" w:shapeid="_x0000_i1139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309pt;height:18pt" o:ole="">
                  <v:imagedata r:id="rId43" o:title=""/>
                </v:shape>
                <w:control r:id="rId44" w:name="TextBox12312" w:shapeid="_x0000_i1141"/>
              </w:object>
            </w:r>
          </w:p>
        </w:tc>
      </w:tr>
      <w:tr w:rsidR="005A049C" w:rsidRPr="000572A5" w:rsidTr="000E1301">
        <w:trPr>
          <w:gridBefore w:val="1"/>
          <w:wBefore w:w="17" w:type="dxa"/>
          <w:trHeight w:val="567"/>
        </w:trPr>
        <w:tc>
          <w:tcPr>
            <w:tcW w:w="1277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41.25pt;height:18pt" o:ole="">
                  <v:imagedata r:id="rId11" o:title=""/>
                </v:shape>
                <w:control r:id="rId45" w:name="TextBox124" w:shapeid="_x0000_i1143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226.5pt;height:18pt" o:ole="">
                  <v:imagedata r:id="rId13" o:title=""/>
                </v:shape>
                <w:control r:id="rId46" w:name="TextBox131" w:shapeid="_x0000_i1145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22.5pt;height:18pt" o:ole="">
                  <v:imagedata r:id="rId15" o:title=""/>
                </v:shape>
                <w:control r:id="rId47" w:name="TextBox12115" w:shapeid="_x0000_i1147"/>
              </w:object>
            </w:r>
          </w:p>
        </w:tc>
        <w:tc>
          <w:tcPr>
            <w:tcW w:w="993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22.5pt;height:18pt" o:ole="">
                  <v:imagedata r:id="rId15" o:title=""/>
                </v:shape>
                <w:control r:id="rId48" w:name="TextBox12114" w:shapeid="_x0000_i1149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22.5pt;height:18pt" o:ole="">
                  <v:imagedata r:id="rId15" o:title=""/>
                </v:shape>
                <w:control r:id="rId49" w:name="TextBox12121" w:shapeid="_x0000_i1151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22.5pt;height:18pt" o:ole="">
                  <v:imagedata r:id="rId15" o:title=""/>
                </v:shape>
                <w:control r:id="rId50" w:name="TextBox12131" w:shapeid="_x0000_i1153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22.5pt;height:18pt" o:ole="">
                  <v:imagedata r:id="rId15" o:title=""/>
                </v:shape>
                <w:control r:id="rId51" w:name="TextBox12141" w:shapeid="_x0000_i1155"/>
              </w:object>
            </w:r>
          </w:p>
        </w:tc>
        <w:tc>
          <w:tcPr>
            <w:tcW w:w="1134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43.5pt;height:18pt" o:ole="">
                  <v:imagedata r:id="rId21" o:title=""/>
                </v:shape>
                <w:control r:id="rId52" w:name="TextBox12151" w:shapeid="_x0000_i1157"/>
              </w:object>
            </w:r>
          </w:p>
        </w:tc>
      </w:tr>
      <w:tr w:rsidR="005A049C" w:rsidRPr="000572A5" w:rsidTr="000E1301">
        <w:trPr>
          <w:gridBefore w:val="1"/>
          <w:wBefore w:w="17" w:type="dxa"/>
          <w:trHeight w:val="567"/>
        </w:trPr>
        <w:tc>
          <w:tcPr>
            <w:tcW w:w="2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9" type="#_x0000_t75" style="width:141.75pt;height:18pt" o:ole="">
                  <v:imagedata r:id="rId23" o:title=""/>
                </v:shape>
                <w:control r:id="rId53" w:name="TextBox12161" w:shapeid="_x0000_i1159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1" type="#_x0000_t75" style="width:120.75pt;height:18pt" o:ole="">
                  <v:imagedata r:id="rId25" o:title=""/>
                </v:shape>
                <w:control r:id="rId54" w:name="TextBox12171" w:shapeid="_x0000_i1161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63.75pt;height:18pt" o:ole="">
                  <v:imagedata r:id="rId27" o:title=""/>
                </v:shape>
                <w:control r:id="rId55" w:name="TextBox12181" w:shapeid="_x0000_i1163"/>
              </w:objec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147.75pt;height:18pt" o:ole="">
                  <v:imagedata r:id="rId29" o:title=""/>
                </v:shape>
                <w:control r:id="rId56" w:name="TextBox12191" w:shapeid="_x0000_i1165"/>
              </w:object>
            </w:r>
          </w:p>
        </w:tc>
      </w:tr>
      <w:tr w:rsidR="00B271BC" w:rsidRPr="000572A5" w:rsidTr="00F61E97">
        <w:trPr>
          <w:trHeight w:val="1436"/>
        </w:trPr>
        <w:tc>
          <w:tcPr>
            <w:tcW w:w="10791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7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0E1301">
        <w:trPr>
          <w:trHeight w:val="737"/>
        </w:trPr>
        <w:tc>
          <w:tcPr>
            <w:tcW w:w="10791" w:type="dxa"/>
            <w:gridSpan w:val="14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0E1301">
        <w:trPr>
          <w:trHeight w:val="669"/>
        </w:trPr>
        <w:sdt>
          <w:sdtPr>
            <w:rPr>
              <w:rStyle w:val="Estilo2"/>
            </w:rPr>
            <w:id w:val="12025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7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0572A5" w:rsidRPr="000572A5" w:rsidRDefault="000578C7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572A5" w:rsidRPr="000572A5" w:rsidRDefault="000572A5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226.5pt;height:18pt" o:ole="">
                  <v:imagedata r:id="rId13" o:title=""/>
                </v:shape>
                <w:control r:id="rId58" w:name="TextBox1311" w:shapeid="_x0000_i1167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98.25pt;height:18pt" o:ole="">
                  <v:imagedata r:id="rId41" o:title=""/>
                </v:shape>
                <w:control r:id="rId59" w:name="TextBox12313" w:shapeid="_x0000_i1169"/>
              </w:object>
            </w:r>
          </w:p>
        </w:tc>
      </w:tr>
      <w:tr w:rsidR="000572A5" w:rsidRPr="000572A5" w:rsidTr="000E1301">
        <w:trPr>
          <w:trHeight w:val="254"/>
        </w:trPr>
        <w:tc>
          <w:tcPr>
            <w:tcW w:w="10791" w:type="dxa"/>
            <w:gridSpan w:val="14"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0572A5" w:rsidRP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0572A5" w:rsidRPr="000572A5" w:rsidTr="007E5836">
        <w:trPr>
          <w:trHeight w:val="486"/>
        </w:trPr>
        <w:tc>
          <w:tcPr>
            <w:tcW w:w="107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8C7" w:rsidRPr="000578C7" w:rsidRDefault="00111F49" w:rsidP="000578C7">
            <w:pPr>
              <w:widowControl/>
              <w:rPr>
                <w:b/>
                <w:bCs/>
              </w:rPr>
            </w:pPr>
            <w:r w:rsidRPr="00AA23DC">
              <w:rPr>
                <w:rFonts w:ascii="Times New Roman" w:hAnsi="Times New Roman"/>
                <w:b/>
                <w:sz w:val="18"/>
                <w:szCs w:val="18"/>
              </w:rPr>
              <w:t xml:space="preserve">SOLICITA </w:t>
            </w:r>
            <w:r w:rsidR="000578C7">
              <w:rPr>
                <w:b/>
                <w:bCs/>
              </w:rPr>
              <w:t xml:space="preserve">: </w:t>
            </w:r>
            <w:r w:rsidR="000578C7">
              <w:rPr>
                <w:bCs/>
              </w:rPr>
              <w:t>Autorización de la siguiente señalización adicional, en la oficina de farmacia de la que soy titular/cotitular:</w:t>
            </w:r>
            <w:r w:rsidR="000578C7">
              <w:rPr>
                <w:b/>
                <w:bCs/>
              </w:rPr>
              <w:t xml:space="preserve"> </w:t>
            </w:r>
          </w:p>
          <w:p w:rsidR="000578C7" w:rsidRPr="00EC6D5C" w:rsidRDefault="000578C7" w:rsidP="000578C7">
            <w:pPr>
              <w:tabs>
                <w:tab w:val="left" w:pos="4111"/>
              </w:tabs>
              <w:ind w:firstLine="2127"/>
              <w:rPr>
                <w:b/>
                <w:bCs/>
                <w:sz w:val="18"/>
                <w:szCs w:val="18"/>
              </w:rPr>
            </w:pPr>
            <w:r w:rsidRPr="00EC6D5C">
              <w:rPr>
                <w:b/>
                <w:bCs/>
                <w:sz w:val="18"/>
                <w:szCs w:val="18"/>
              </w:rPr>
              <w:t>CARTEL INDICADOR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Estilo2"/>
                </w:rPr>
                <w:id w:val="-4692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78C7" w:rsidRPr="00EC6D5C" w:rsidRDefault="000578C7" w:rsidP="000578C7">
            <w:pPr>
              <w:ind w:firstLine="2127"/>
              <w:rPr>
                <w:b/>
                <w:bCs/>
              </w:rPr>
            </w:pPr>
            <w:r w:rsidRPr="00EC6D5C">
              <w:rPr>
                <w:b/>
                <w:bCs/>
                <w:sz w:val="18"/>
                <w:szCs w:val="18"/>
              </w:rPr>
              <w:t>CRUZ ADICIONAL</w:t>
            </w:r>
            <w:r>
              <w:rPr>
                <w:b/>
                <w:bCs/>
              </w:rPr>
              <w:t xml:space="preserve">     </w:t>
            </w:r>
            <w:sdt>
              <w:sdtPr>
                <w:rPr>
                  <w:rStyle w:val="Estilo2"/>
                </w:rPr>
                <w:id w:val="21291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:rsidR="00CC326A" w:rsidRPr="000578C7" w:rsidRDefault="00AA23DC" w:rsidP="000578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A23DC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AA23DC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E1301" w:rsidRPr="000572A5" w:rsidTr="000E1301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EDEDED"/>
            <w:vAlign w:val="center"/>
          </w:tcPr>
          <w:p w:rsidR="000E1301" w:rsidRPr="000572A5" w:rsidRDefault="000E130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0578C7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0578C7" w:rsidRPr="007E5836" w:rsidRDefault="00157E24" w:rsidP="008459E0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</w:pPr>
            <w:r w:rsidRPr="007E583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lastRenderedPageBreak/>
              <w:t xml:space="preserve">En el </w:t>
            </w:r>
            <w:r w:rsidR="008459E0" w:rsidRPr="007E583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>supuesto</w:t>
            </w:r>
            <w:r w:rsidRPr="007E583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 xml:space="preserve"> de solicitud de cruz adicional:</w:t>
            </w:r>
          </w:p>
        </w:tc>
      </w:tr>
      <w:tr w:rsidR="000578C7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0578C7" w:rsidRPr="000572A5" w:rsidRDefault="001A35F6" w:rsidP="007E5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-10399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E0">
              <w:rPr>
                <w:color w:val="000000"/>
                <w:sz w:val="18"/>
                <w:szCs w:val="18"/>
              </w:rPr>
              <w:t xml:space="preserve"> Plano elaborado por organismo oficial, en el que se muestra</w:t>
            </w:r>
            <w:r w:rsidR="008459E0" w:rsidRPr="00545927">
              <w:rPr>
                <w:color w:val="000000"/>
                <w:sz w:val="18"/>
                <w:szCs w:val="18"/>
              </w:rPr>
              <w:t xml:space="preserve"> el emplazamiento, situación y distancias del lugar propuesto para la ubicación de la cruz, respecto de la línea de fachada de la puerta de entrada al público a la oficina de farmacia del solicitante y de la línea de edificación de la vía pública de acceso a la misma, con informe sobre la medición realizada por técnico competente </w:t>
            </w:r>
          </w:p>
        </w:tc>
      </w:tr>
      <w:tr w:rsidR="00157E24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157E24" w:rsidRPr="000572A5" w:rsidRDefault="001A35F6" w:rsidP="007E5836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-13615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E0" w:rsidRPr="00545927">
              <w:rPr>
                <w:sz w:val="18"/>
                <w:szCs w:val="18"/>
              </w:rPr>
              <w:t xml:space="preserve"> </w:t>
            </w:r>
            <w:r w:rsidR="008459E0" w:rsidRPr="00B84BA3">
              <w:rPr>
                <w:color w:val="000000"/>
                <w:sz w:val="18"/>
                <w:szCs w:val="18"/>
              </w:rPr>
              <w:t xml:space="preserve">Descripción completa </w:t>
            </w:r>
            <w:r w:rsidR="008459E0">
              <w:rPr>
                <w:color w:val="000000"/>
                <w:sz w:val="18"/>
                <w:szCs w:val="18"/>
              </w:rPr>
              <w:t>del cartel</w:t>
            </w:r>
            <w:r w:rsidR="008459E0" w:rsidRPr="00B84BA3">
              <w:rPr>
                <w:color w:val="000000"/>
                <w:sz w:val="18"/>
                <w:szCs w:val="18"/>
              </w:rPr>
              <w:t xml:space="preserve"> que se pretende instalar, indicando las características y medidas.</w:t>
            </w:r>
          </w:p>
        </w:tc>
      </w:tr>
      <w:tr w:rsidR="00157E24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157E24" w:rsidRPr="000572A5" w:rsidRDefault="001A35F6" w:rsidP="007E5836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-14719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E0" w:rsidRPr="00545927">
              <w:rPr>
                <w:sz w:val="18"/>
                <w:szCs w:val="18"/>
              </w:rPr>
              <w:t xml:space="preserve"> </w:t>
            </w:r>
            <w:r w:rsidR="008459E0">
              <w:rPr>
                <w:color w:val="000000"/>
                <w:sz w:val="18"/>
                <w:szCs w:val="18"/>
              </w:rPr>
              <w:t>Justificación de abono de la tasa correspondiente</w:t>
            </w:r>
          </w:p>
        </w:tc>
      </w:tr>
      <w:tr w:rsidR="000578C7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0578C7" w:rsidRPr="007E5836" w:rsidRDefault="000578C7" w:rsidP="007E5836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</w:pPr>
            <w:r w:rsidRPr="007E583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 xml:space="preserve">En el </w:t>
            </w:r>
            <w:r w:rsidR="008459E0" w:rsidRPr="007E583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>supuesto</w:t>
            </w:r>
            <w:r w:rsidRPr="007E583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 xml:space="preserve"> de solicitud de cartel indicador:</w:t>
            </w:r>
          </w:p>
        </w:tc>
      </w:tr>
      <w:tr w:rsidR="000578C7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0578C7" w:rsidRPr="00564BE4" w:rsidRDefault="001A35F6" w:rsidP="007E583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val="es-ES_tradnl"/>
              </w:rPr>
            </w:pPr>
            <w:sdt>
              <w:sdtPr>
                <w:rPr>
                  <w:rStyle w:val="Estilo2"/>
                </w:rPr>
                <w:id w:val="-20785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C7" w:rsidRPr="00564BE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</w:t>
            </w:r>
            <w:r w:rsidR="000578C7">
              <w:rPr>
                <w:sz w:val="18"/>
                <w:szCs w:val="18"/>
              </w:rPr>
              <w:t>P</w:t>
            </w:r>
            <w:r w:rsidR="000578C7" w:rsidRPr="00545927">
              <w:rPr>
                <w:sz w:val="18"/>
                <w:szCs w:val="18"/>
              </w:rPr>
              <w:t>lano elaborado por or</w:t>
            </w:r>
            <w:r w:rsidR="000578C7">
              <w:rPr>
                <w:sz w:val="18"/>
                <w:szCs w:val="18"/>
              </w:rPr>
              <w:t>ganismo oficial, que muestra</w:t>
            </w:r>
            <w:r w:rsidR="000578C7" w:rsidRPr="00545927">
              <w:rPr>
                <w:sz w:val="18"/>
                <w:szCs w:val="18"/>
              </w:rPr>
              <w:t xml:space="preserve"> el emplazamiento, situación y distancias del lugar propuesto para la ubicación del cartel, respecto de la oficina de farmacia del solicitante y de las oficinas de farmacia y los centros sanitarios más próximos,  co</w:t>
            </w:r>
            <w:r w:rsidR="000578C7">
              <w:rPr>
                <w:sz w:val="18"/>
                <w:szCs w:val="18"/>
              </w:rPr>
              <w:t>n  indicación del itinerario e i</w:t>
            </w:r>
            <w:r w:rsidR="000578C7" w:rsidRPr="00545927">
              <w:rPr>
                <w:sz w:val="18"/>
                <w:szCs w:val="18"/>
              </w:rPr>
              <w:t xml:space="preserve">nforme de la medición practicada por la vía más corta </w:t>
            </w:r>
            <w:r w:rsidR="000578C7">
              <w:rPr>
                <w:sz w:val="18"/>
                <w:szCs w:val="18"/>
              </w:rPr>
              <w:t>realizada por</w:t>
            </w:r>
            <w:r w:rsidR="000578C7" w:rsidRPr="00545927">
              <w:rPr>
                <w:sz w:val="18"/>
                <w:szCs w:val="18"/>
              </w:rPr>
              <w:t xml:space="preserve"> técnico competente</w:t>
            </w:r>
            <w:r w:rsidR="000578C7">
              <w:rPr>
                <w:sz w:val="18"/>
                <w:szCs w:val="18"/>
              </w:rPr>
              <w:t xml:space="preserve"> </w:t>
            </w:r>
          </w:p>
          <w:p w:rsidR="000578C7" w:rsidRDefault="001A35F6" w:rsidP="007E58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sdt>
              <w:sdtPr>
                <w:rPr>
                  <w:rStyle w:val="Estilo2"/>
                </w:rPr>
                <w:id w:val="-35002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C7" w:rsidRPr="00545927">
              <w:rPr>
                <w:sz w:val="18"/>
                <w:szCs w:val="18"/>
              </w:rPr>
              <w:t xml:space="preserve"> Informe emitido por técnico competente</w:t>
            </w:r>
            <w:r w:rsidR="000578C7">
              <w:rPr>
                <w:sz w:val="18"/>
                <w:szCs w:val="18"/>
              </w:rPr>
              <w:t>,</w:t>
            </w:r>
            <w:r w:rsidR="000578C7" w:rsidRPr="00545927">
              <w:rPr>
                <w:sz w:val="18"/>
                <w:szCs w:val="18"/>
              </w:rPr>
              <w:t xml:space="preserve"> acreditando que la oficina </w:t>
            </w:r>
            <w:r w:rsidR="000578C7">
              <w:rPr>
                <w:sz w:val="18"/>
                <w:szCs w:val="18"/>
              </w:rPr>
              <w:t xml:space="preserve">de </w:t>
            </w:r>
            <w:r w:rsidR="000578C7" w:rsidRPr="00545927">
              <w:rPr>
                <w:sz w:val="18"/>
                <w:szCs w:val="18"/>
              </w:rPr>
              <w:t>farmacia del solicitante se encuentra situada a más de tres kilómetros de cualquier oficina de farmacia por la</w:t>
            </w:r>
            <w:r w:rsidR="000578C7">
              <w:rPr>
                <w:sz w:val="18"/>
                <w:szCs w:val="18"/>
              </w:rPr>
              <w:t xml:space="preserve"> vía de comunicación más corta</w:t>
            </w:r>
          </w:p>
          <w:p w:rsidR="008459E0" w:rsidRPr="008459E0" w:rsidRDefault="008459E0" w:rsidP="007E58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459E0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8459E0" w:rsidRDefault="001A35F6" w:rsidP="007E583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Style w:val="Estilo2"/>
              </w:rPr>
            </w:pPr>
            <w:sdt>
              <w:sdtPr>
                <w:rPr>
                  <w:rStyle w:val="Estilo2"/>
                </w:rPr>
                <w:id w:val="-19516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E0" w:rsidRPr="00545927">
              <w:rPr>
                <w:sz w:val="18"/>
                <w:szCs w:val="18"/>
              </w:rPr>
              <w:t xml:space="preserve"> </w:t>
            </w:r>
            <w:r w:rsidR="008459E0" w:rsidRPr="00B84BA3">
              <w:rPr>
                <w:color w:val="000000"/>
                <w:sz w:val="18"/>
                <w:szCs w:val="18"/>
              </w:rPr>
              <w:t xml:space="preserve">Descripción completa </w:t>
            </w:r>
            <w:r w:rsidR="008459E0">
              <w:rPr>
                <w:color w:val="000000"/>
                <w:sz w:val="18"/>
                <w:szCs w:val="18"/>
              </w:rPr>
              <w:t>del cartel</w:t>
            </w:r>
            <w:r w:rsidR="008459E0" w:rsidRPr="00B84BA3">
              <w:rPr>
                <w:color w:val="000000"/>
                <w:sz w:val="18"/>
                <w:szCs w:val="18"/>
              </w:rPr>
              <w:t xml:space="preserve"> que se pretende instalar, indicando las características y medidas.</w:t>
            </w:r>
          </w:p>
        </w:tc>
      </w:tr>
      <w:tr w:rsidR="000578C7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0578C7" w:rsidRDefault="001A35F6" w:rsidP="007E583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Style w:val="Estilo2"/>
              </w:rPr>
            </w:pPr>
            <w:sdt>
              <w:sdtPr>
                <w:rPr>
                  <w:rStyle w:val="Estilo2"/>
                </w:rPr>
                <w:id w:val="-20193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8459E0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E0" w:rsidRPr="00545927">
              <w:rPr>
                <w:sz w:val="18"/>
                <w:szCs w:val="18"/>
              </w:rPr>
              <w:t xml:space="preserve"> </w:t>
            </w:r>
            <w:r w:rsidR="008459E0">
              <w:rPr>
                <w:color w:val="000000"/>
                <w:sz w:val="18"/>
                <w:szCs w:val="18"/>
              </w:rPr>
              <w:t>Justificación de abono de la tasa correspondiente</w:t>
            </w:r>
          </w:p>
        </w:tc>
      </w:tr>
      <w:tr w:rsidR="00FD0D2D" w:rsidRPr="000572A5" w:rsidTr="000E130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79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1301" w:rsidRDefault="000E1301"/>
          <w:tbl>
            <w:tblPr>
              <w:tblpPr w:leftFromText="141" w:rightFromText="141" w:vertAnchor="text" w:horzAnchor="margin" w:tblpXSpec="center" w:tblpY="-78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D0D2D" w:rsidRPr="00893383" w:rsidTr="00AA23DC">
              <w:trPr>
                <w:trHeight w:val="1842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893383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A1B89F3" wp14:editId="3D8811E2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3" name="Cuadro de texto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A23DC" w:rsidRPr="004E48D8" w:rsidRDefault="00AA23DC" w:rsidP="00FD0D2D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 w14:anchorId="0BAA9182">
                                              <v:shape id="_x0000_i1174" type="#_x0000_t75" style="width:211.5pt;height:18pt" o:ole="">
                                                <v:imagedata r:id="rId60" o:title=""/>
                                              </v:shape>
                                              <w:control r:id="rId61" w:name="TextBox31" w:shapeid="_x0000_i1174"/>
                                            </w:object>
                                          </w: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Conector recto 7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1B89F3" id="Grupo 2" o:spid="_x0000_s1026" style="position:absolute;left:0;text-align:left;margin-left:121.15pt;margin-top:29.85pt;width:279.75pt;height:63pt;z-index:251664384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3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            <v:textbox>
                                <w:txbxContent>
                                  <w:p w:rsidR="00AA23DC" w:rsidRPr="004E48D8" w:rsidRDefault="00AA23DC" w:rsidP="00FD0D2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 w14:anchorId="0BAA9182">
                                        <v:shape id="_x0000_i1174" type="#_x0000_t75" style="width:211.5pt;height:18pt" o:ole="">
                                          <v:imagedata r:id="rId60" o:title=""/>
                                        </v:shape>
                                        <w:control r:id="rId62" w:name="TextBox31" w:shapeid="_x0000_i1174"/>
                                      </w:object>
                                    </w: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ek8MAAADaAAAADwAAAGRycy9kb3ducmV2LnhtbESPQWvCQBSE74X+h+UVeqsvDdJKdBVb&#10;sHistorHR/aZTcy+Ddmtxn/vFgo9DjPzDTNbDK5VZ+5D7UXD8ygDxVJ6U0ul4ftr9TQBFSKJodYL&#10;a7hygMX8/m5GhfEX2fB5GyuVIBIK0mBj7ArEUFp2FEa+Y0ne0feOYpJ9haanS4K7FvMse0FHtaQF&#10;Sx2/Wy5P2x+nYV82iPtmvMs/V/gxts3hrckPWj8+DMspqMhD/A//tddGwyv8Xkk3A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XpPDAAAA2gAAAA8AAAAAAAAAAAAA&#10;AAAAoQIAAGRycy9kb3ducmV2LnhtbFBLBQYAAAAABAAEAPkAAACRAwAAAAA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bookmarkStart w:id="0" w:name="_GoBack"/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637B48F4">
                      <v:shape id="_x0000_i1179" type="#_x0000_t75" style="width:107.25pt;height:18pt" o:ole="">
                        <v:imagedata r:id="rId63" o:title=""/>
                      </v:shape>
                      <w:control r:id="rId64" w:name="TextBox3" w:shapeid="_x0000_i1179"/>
                    </w:object>
                  </w:r>
                  <w:bookmarkEnd w:id="0"/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0F3805F278984B22B090C94CC57220B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3383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FD0D2D" w:rsidRPr="00893383" w:rsidRDefault="00FD0D2D" w:rsidP="00FD0D2D">
            <w:pPr>
              <w:rPr>
                <w:rFonts w:ascii="Britannic Bold" w:eastAsia="Calibri" w:hAnsi="Britannic Bold"/>
              </w:rPr>
            </w:pPr>
          </w:p>
        </w:tc>
      </w:tr>
    </w:tbl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[4] Debe aportarse documento acreditativo de esa representación</w:t>
      </w:r>
    </w:p>
    <w:p w:rsidR="000572A5" w:rsidRPr="000572A5" w:rsidRDefault="001A35F6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100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Los datos de carácter personal recogidos en este documento se van a integrar en </w:t>
      </w:r>
      <w:r w:rsidR="00631D04">
        <w:rPr>
          <w:rFonts w:ascii="Z@R865B.tmp" w:hAnsi="Z@R865B.tmp" w:cs="Z@R865B.tmp"/>
          <w:color w:val="000000"/>
          <w:sz w:val="14"/>
          <w:szCs w:val="14"/>
        </w:rPr>
        <w:t xml:space="preserve">ATENCIÓN FARMACÉUTICA (creado por Orden de 12 de marzo de 2007 de la Consejería de Economía y Hacienda publicado en el B.O.R.M nº 92 de 23/04/2007)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con la exclusiva finalidad de atender su solicitud. El responsable de este fichero es el Servicio de Ordenación y Atención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AA23DC">
      <w:headerReference w:type="default" r:id="rId65"/>
      <w:footerReference w:type="default" r:id="rId66"/>
      <w:pgSz w:w="11907" w:h="16840" w:code="9"/>
      <w:pgMar w:top="1956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DC" w:rsidRDefault="00AA23DC">
      <w:r>
        <w:separator/>
      </w:r>
    </w:p>
  </w:endnote>
  <w:endnote w:type="continuationSeparator" w:id="0">
    <w:p w:rsidR="00AA23DC" w:rsidRDefault="00A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DC" w:rsidRDefault="00AA23DC" w:rsidP="00FD0D2D">
    <w:pPr>
      <w:pStyle w:val="Piedepgina"/>
      <w:ind w:left="-284" w:hanging="567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>Dirección General de Planificación, Investigación, Farmacia y Atención al Ciudadano.</w:t>
    </w:r>
  </w:p>
  <w:p w:rsidR="00AA23DC" w:rsidRPr="00FD0D2D" w:rsidRDefault="00AA23DC" w:rsidP="00FD0D2D">
    <w:pPr>
      <w:pStyle w:val="Piedepgina"/>
      <w:ind w:left="142" w:hanging="993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  <w:r>
      <w:rPr>
        <w:b/>
        <w:sz w:val="20"/>
        <w:lang w:val="es-ES_tradnl"/>
      </w:rPr>
      <w:t xml:space="preserve"> </w:t>
    </w: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DC" w:rsidRDefault="00AA23DC">
      <w:r>
        <w:separator/>
      </w:r>
    </w:p>
  </w:footnote>
  <w:footnote w:type="continuationSeparator" w:id="0">
    <w:p w:rsidR="00AA23DC" w:rsidRDefault="00AA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DC" w:rsidRPr="003903BE" w:rsidRDefault="00AA23DC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CE401" wp14:editId="6BB3A931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3DC" w:rsidRPr="00C45019" w:rsidRDefault="00AA23DC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="008459E0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AA23DC" w:rsidRPr="00C45019" w:rsidRDefault="00AA23DC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</w:t>
                          </w:r>
                          <w:r w:rsidR="008459E0">
                            <w:rPr>
                              <w:b/>
                              <w:sz w:val="20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8459E0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AA23DC" w:rsidRPr="00C45019" w:rsidRDefault="00AA23DC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CE4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">
              <v:textbox>
                <w:txbxContent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="008459E0"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</w:t>
                    </w:r>
                    <w:r w:rsidR="008459E0">
                      <w:rPr>
                        <w:b/>
                        <w:sz w:val="20"/>
                      </w:rPr>
                      <w:t xml:space="preserve">                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8459E0"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K3rCAAAA2gAAAA8AAABkcnMvZG93bnJldi54bWxEj0+LwjAUxO+C3yE8wZumK7iWrlEWURD0&#10;4L+Dx0fztik2LyWJWr+9WVjY4zAzv2Hmy8424kE+1I4VfIwzEMSl0zVXCi7nzSgHESKyxsYxKXhR&#10;gOWi35tjod2Tj/Q4xUokCIcCFZgY20LKUBqyGMauJU7ej/MWY5K+ktrjM8FtIydZ9ikt1pwWDLa0&#10;MlTeTner4NDNtvIwWV/cztzysJ7m170vlRoOuu8vEJG6+B/+a2+1gin8Xk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it6wgAAANoAAAAPAAAAAAAAAAAAAAAAAJ8C&#10;AABkcnMvZG93bnJldi54bWxQSwUGAAAAAAQABAD3AAAAjgMAAAAA&#10;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bszDAAAA2gAAAA8AAABkcnMvZG93bnJldi54bWxEj0GLwjAUhO/C/ofwhL2IprtqkWqU3QXF&#10;m1g9eHw0z7bavHSbqPXfG0HwOMx8M8xs0ZpKXKlxpWUFX4MIBHFmdcm5gv1u2Z+AcB5ZY2WZFNzJ&#10;wWL+0Zlhou2Nt3RNfS5CCbsEFRTe14mULivIoBvYmjh4R9sY9EE2udQN3kK5qeR3FMXSYMlhocCa&#10;/grKzunFKIg35f94dZqMttXld7iJe+udSQ9KfXbbnykIT61/h1/0WgcO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puzM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tDdbod1f/Fhz6Mex3QK8X2FCqNOh5J0K8TJm2HPlVsVIANO3+NiWQMKk23dEhAiqr5Cpr2NycFUX/EihMzWA==" w:salt="1g3FVCP/Hl6p9/ClBVsE/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11F49"/>
    <w:rsid w:val="00126117"/>
    <w:rsid w:val="00131D3D"/>
    <w:rsid w:val="001440A4"/>
    <w:rsid w:val="00144A3C"/>
    <w:rsid w:val="00150A49"/>
    <w:rsid w:val="00157E24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24B4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D6"/>
    <w:rsid w:val="002922A7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E09D8"/>
    <w:rsid w:val="009F122B"/>
    <w:rsid w:val="009F7D15"/>
    <w:rsid w:val="00A01E82"/>
    <w:rsid w:val="00A2093E"/>
    <w:rsid w:val="00A24934"/>
    <w:rsid w:val="00A379A5"/>
    <w:rsid w:val="00A51D80"/>
    <w:rsid w:val="00A56154"/>
    <w:rsid w:val="00A67BC1"/>
    <w:rsid w:val="00A715AB"/>
    <w:rsid w:val="00A72155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23B93"/>
    <w:rsid w:val="00C41D46"/>
    <w:rsid w:val="00C45750"/>
    <w:rsid w:val="00C56F6D"/>
    <w:rsid w:val="00C612F9"/>
    <w:rsid w:val="00C73F3E"/>
    <w:rsid w:val="00C81770"/>
    <w:rsid w:val="00C90C0F"/>
    <w:rsid w:val="00C95EAF"/>
    <w:rsid w:val="00CB604A"/>
    <w:rsid w:val="00CC326A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C762C"/>
    <w:rsid w:val="00ED696D"/>
    <w:rsid w:val="00EE7F9B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image" Target="media/image19.wmf"/><Relationship Id="rId68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hyperlink" Target="https://sede.carm.es/vernotificaciones" TargetMode="External"/><Relationship Id="rId61" Type="http://schemas.openxmlformats.org/officeDocument/2006/relationships/control" Target="activeX/activeX3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image" Target="media/image18.w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05F278984B22B090C94CC572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C4D-8F28-4E1A-9F55-3477BB06FE1A}"/>
      </w:docPartPr>
      <w:docPartBody>
        <w:p w:rsidR="000E0D80" w:rsidRDefault="00A46CE9" w:rsidP="00A46CE9">
          <w:pPr>
            <w:pStyle w:val="0F3805F278984B22B090C94CC57220B713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836ABE"/>
    <w:rsid w:val="00953B24"/>
    <w:rsid w:val="00A46CE9"/>
    <w:rsid w:val="00B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6CE9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3</TotalTime>
  <Pages>2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6903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MINO, JUAN CARLOS</dc:creator>
  <cp:keywords/>
  <dc:description/>
  <cp:lastModifiedBy>VIVANCOS GUTIERREZ, MARIA LUISA</cp:lastModifiedBy>
  <cp:revision>4</cp:revision>
  <cp:lastPrinted>2017-05-04T08:02:00Z</cp:lastPrinted>
  <dcterms:created xsi:type="dcterms:W3CDTF">2018-04-24T09:59:00Z</dcterms:created>
  <dcterms:modified xsi:type="dcterms:W3CDTF">2018-04-24T10:51:00Z</dcterms:modified>
</cp:coreProperties>
</file>